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51B29" w:rsidRPr="00351B29" w:rsidTr="00351B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29" w:rsidRPr="00351B29" w:rsidRDefault="00351B29" w:rsidP="00351B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51B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B29" w:rsidRPr="00351B29" w:rsidRDefault="00351B29" w:rsidP="00351B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1B29" w:rsidRPr="00351B29" w:rsidTr="00351B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1B29" w:rsidRPr="00351B29" w:rsidRDefault="00351B29" w:rsidP="00351B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1B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51B29" w:rsidRPr="00351B29" w:rsidTr="00351B2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1B29" w:rsidRPr="00351B29" w:rsidRDefault="00351B29" w:rsidP="00351B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1B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1B29" w:rsidRPr="00351B29" w:rsidRDefault="00351B29" w:rsidP="00351B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1B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1B29" w:rsidRPr="00351B29" w:rsidTr="00351B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1B29" w:rsidRPr="00351B29" w:rsidRDefault="00351B29" w:rsidP="00351B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1B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1B29" w:rsidRPr="00351B29" w:rsidRDefault="00351B29" w:rsidP="00351B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1B29">
              <w:rPr>
                <w:rFonts w:ascii="Arial" w:hAnsi="Arial" w:cs="Arial"/>
                <w:sz w:val="24"/>
                <w:szCs w:val="24"/>
                <w:lang w:val="en-ZA" w:eastAsia="en-ZA"/>
              </w:rPr>
              <w:t>13.2045</w:t>
            </w:r>
          </w:p>
        </w:tc>
      </w:tr>
      <w:tr w:rsidR="00351B29" w:rsidRPr="00351B29" w:rsidTr="00351B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1B29" w:rsidRPr="00351B29" w:rsidRDefault="00351B29" w:rsidP="00351B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1B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1B29" w:rsidRPr="00351B29" w:rsidRDefault="00351B29" w:rsidP="00351B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1B29">
              <w:rPr>
                <w:rFonts w:ascii="Arial" w:hAnsi="Arial" w:cs="Arial"/>
                <w:sz w:val="24"/>
                <w:szCs w:val="24"/>
                <w:lang w:val="en-ZA" w:eastAsia="en-ZA"/>
              </w:rPr>
              <w:t>17.2195</w:t>
            </w:r>
          </w:p>
        </w:tc>
      </w:tr>
      <w:tr w:rsidR="00351B29" w:rsidRPr="00351B29" w:rsidTr="00351B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1B29" w:rsidRPr="00351B29" w:rsidRDefault="00351B29" w:rsidP="00351B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1B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1B29" w:rsidRPr="00351B29" w:rsidRDefault="00351B29" w:rsidP="00351B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1B29">
              <w:rPr>
                <w:rFonts w:ascii="Arial" w:hAnsi="Arial" w:cs="Arial"/>
                <w:sz w:val="24"/>
                <w:szCs w:val="24"/>
                <w:lang w:val="en-ZA" w:eastAsia="en-ZA"/>
              </w:rPr>
              <w:t>15.5914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451CC" w:rsidRPr="007451CC" w:rsidTr="007451C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CC" w:rsidRPr="007451CC" w:rsidRDefault="007451CC" w:rsidP="007451C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451C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1CC" w:rsidRPr="007451CC" w:rsidRDefault="007451CC" w:rsidP="007451C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451CC" w:rsidRPr="007451CC" w:rsidTr="007451C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451CC" w:rsidRPr="007451CC" w:rsidRDefault="007451CC" w:rsidP="007451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51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451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451CC" w:rsidRPr="007451CC" w:rsidTr="007451C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1CC" w:rsidRPr="007451CC" w:rsidRDefault="007451CC" w:rsidP="007451C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51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1CC" w:rsidRPr="007451CC" w:rsidRDefault="007451CC" w:rsidP="007451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51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451CC" w:rsidRPr="007451CC" w:rsidTr="007451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1CC" w:rsidRPr="007451CC" w:rsidRDefault="007451CC" w:rsidP="007451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1C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1CC" w:rsidRPr="007451CC" w:rsidRDefault="007451CC" w:rsidP="007451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1CC">
              <w:rPr>
                <w:rFonts w:ascii="Arial" w:hAnsi="Arial" w:cs="Arial"/>
                <w:sz w:val="24"/>
                <w:szCs w:val="24"/>
                <w:lang w:val="en-ZA" w:eastAsia="en-ZA"/>
              </w:rPr>
              <w:t>13.1920</w:t>
            </w:r>
          </w:p>
        </w:tc>
      </w:tr>
      <w:tr w:rsidR="007451CC" w:rsidRPr="007451CC" w:rsidTr="007451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1CC" w:rsidRPr="007451CC" w:rsidRDefault="007451CC" w:rsidP="007451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1C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1CC" w:rsidRPr="007451CC" w:rsidRDefault="007451CC" w:rsidP="007451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1CC">
              <w:rPr>
                <w:rFonts w:ascii="Arial" w:hAnsi="Arial" w:cs="Arial"/>
                <w:sz w:val="24"/>
                <w:szCs w:val="24"/>
                <w:lang w:val="en-ZA" w:eastAsia="en-ZA"/>
              </w:rPr>
              <w:t>17.1532</w:t>
            </w:r>
          </w:p>
        </w:tc>
      </w:tr>
      <w:tr w:rsidR="007451CC" w:rsidRPr="007451CC" w:rsidTr="007451C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1CC" w:rsidRPr="007451CC" w:rsidRDefault="007451CC" w:rsidP="007451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1C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1CC" w:rsidRPr="007451CC" w:rsidRDefault="007451CC" w:rsidP="007451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1CC">
              <w:rPr>
                <w:rFonts w:ascii="Arial" w:hAnsi="Arial" w:cs="Arial"/>
                <w:sz w:val="24"/>
                <w:szCs w:val="24"/>
                <w:lang w:val="en-ZA" w:eastAsia="en-ZA"/>
              </w:rPr>
              <w:t>15.5785</w:t>
            </w:r>
          </w:p>
        </w:tc>
      </w:tr>
    </w:tbl>
    <w:p w:rsidR="007451CC" w:rsidRPr="00035935" w:rsidRDefault="007451CC" w:rsidP="00035935">
      <w:bookmarkStart w:id="0" w:name="_GoBack"/>
      <w:bookmarkEnd w:id="0"/>
    </w:p>
    <w:sectPr w:rsidR="007451C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29"/>
    <w:rsid w:val="00025128"/>
    <w:rsid w:val="00035935"/>
    <w:rsid w:val="00220021"/>
    <w:rsid w:val="002961E0"/>
    <w:rsid w:val="00351B29"/>
    <w:rsid w:val="00685853"/>
    <w:rsid w:val="007451CC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C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51C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451C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451C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451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451C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451C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1B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1B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451C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451C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451C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451C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1B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451C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1B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45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C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451C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451C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451C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451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451C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451C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1B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1B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451C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451C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451C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451C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1B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451C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1B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4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2017-08-08T09:13:00Z</dcterms:created>
  <dcterms:modified xsi:type="dcterms:W3CDTF">2017-08-08T14:03:00Z</dcterms:modified>
</cp:coreProperties>
</file>